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5015"/>
        <w:gridCol w:w="5065"/>
      </w:tblGrid>
      <w:tr w:rsidR="00F20566" w14:paraId="1BECA3A4" w14:textId="77777777">
        <w:tc>
          <w:tcPr>
            <w:tcW w:w="5010" w:type="dxa"/>
            <w:tcMar>
              <w:bottom w:w="0" w:type="dxa"/>
            </w:tcMar>
          </w:tcPr>
          <w:p w14:paraId="299E1819" w14:textId="77777777" w:rsidR="00F20566" w:rsidRDefault="00EC3D22">
            <w:pPr>
              <w:pStyle w:val="Heading1"/>
            </w:pPr>
            <w:sdt>
              <w:sdtPr>
                <w:alias w:val="Company"/>
                <w:tag w:val=""/>
                <w:id w:val="2063364591"/>
                <w:placeholder>
                  <w:docPart w:val="76223E975A24441B9A6574E82C9771E7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4C5C8F">
                  <w:t>&lt;&lt;Insert Company Name&gt;&gt;</w:t>
                </w:r>
              </w:sdtContent>
            </w:sdt>
          </w:p>
          <w:p w14:paraId="310F4D2D" w14:textId="77777777" w:rsidR="00F20566" w:rsidRDefault="004C5C8F">
            <w:pPr>
              <w:pStyle w:val="Heading3"/>
            </w:pPr>
            <w:r>
              <w:t>&lt;&lt;ABN: Insert ABN&gt;&gt;</w:t>
            </w:r>
          </w:p>
        </w:tc>
        <w:tc>
          <w:tcPr>
            <w:tcW w:w="5060" w:type="dxa"/>
            <w:tcMar>
              <w:bottom w:w="0" w:type="dxa"/>
            </w:tcMar>
          </w:tcPr>
          <w:p w14:paraId="331085E0" w14:textId="7807837D" w:rsidR="00F20566" w:rsidRDefault="00270638">
            <w:pPr>
              <w:pStyle w:val="Title"/>
            </w:pPr>
            <w:r>
              <w:t xml:space="preserve">TAX </w:t>
            </w:r>
            <w:r w:rsidR="004C5C8F">
              <w:t>INVOICE</w:t>
            </w:r>
          </w:p>
        </w:tc>
      </w:tr>
      <w:tr w:rsidR="00F20566" w14:paraId="740E8813" w14:textId="77777777">
        <w:trPr>
          <w:trHeight w:val="1123"/>
        </w:trPr>
        <w:tc>
          <w:tcPr>
            <w:tcW w:w="5010" w:type="dxa"/>
            <w:tcMar>
              <w:bottom w:w="0" w:type="dxa"/>
            </w:tcMar>
          </w:tcPr>
          <w:p w14:paraId="604E8612" w14:textId="77777777" w:rsidR="00F20566" w:rsidRDefault="004C5C8F">
            <w:r>
              <w:t>Address Line 1</w:t>
            </w:r>
          </w:p>
          <w:p w14:paraId="3F7A42EC" w14:textId="77777777" w:rsidR="004C5C8F" w:rsidRDefault="004C5C8F">
            <w:r>
              <w:t>Address Line 2</w:t>
            </w:r>
          </w:p>
          <w:p w14:paraId="50661E2B" w14:textId="77777777" w:rsidR="004C5C8F" w:rsidRDefault="004C5C8F">
            <w:r>
              <w:t>City State Postcode</w:t>
            </w:r>
          </w:p>
          <w:p w14:paraId="78A02791" w14:textId="77777777" w:rsidR="004C5C8F" w:rsidRDefault="004C5C8F">
            <w:r>
              <w:t xml:space="preserve">Email: </w:t>
            </w:r>
          </w:p>
          <w:p w14:paraId="331ADE9C" w14:textId="77777777" w:rsidR="004C5C8F" w:rsidRDefault="004C5C8F">
            <w:r>
              <w:t>Telephone:</w:t>
            </w:r>
          </w:p>
          <w:p w14:paraId="28DAE71B" w14:textId="77777777" w:rsidR="004C5C8F" w:rsidRDefault="004C5C8F"/>
        </w:tc>
        <w:tc>
          <w:tcPr>
            <w:tcW w:w="5060" w:type="dxa"/>
            <w:tcMar>
              <w:bottom w:w="0" w:type="dxa"/>
            </w:tcMar>
          </w:tcPr>
          <w:p w14:paraId="70E0C7E1" w14:textId="77777777" w:rsidR="00F20566" w:rsidRDefault="004C5C8F">
            <w:pPr>
              <w:pStyle w:val="RightAligned"/>
            </w:pPr>
            <w:r>
              <w:t>Invoice no. &lt;&lt;Invoice number&gt;&gt;</w:t>
            </w:r>
          </w:p>
          <w:p w14:paraId="7A60F11B" w14:textId="77777777" w:rsidR="00F20566" w:rsidRDefault="00EC3D22">
            <w:pPr>
              <w:pStyle w:val="RightAligned"/>
            </w:pPr>
            <w:sdt>
              <w:sdtPr>
                <w:id w:val="22673533"/>
                <w:placeholder>
                  <w:docPart w:val="506DFF9CBA0549DDA43A9545E012A845"/>
                </w:placeholder>
                <w:temporary/>
                <w:showingPlcHdr/>
                <w15:appearance w15:val="hidden"/>
              </w:sdtPr>
              <w:sdtEndPr/>
              <w:sdtContent>
                <w:r w:rsidR="004C5C8F">
                  <w:t>Date</w:t>
                </w:r>
              </w:sdtContent>
            </w:sdt>
            <w:r w:rsidR="004C5C8F">
              <w:t>: &lt;&lt;Invoice date&gt;&gt;</w:t>
            </w:r>
          </w:p>
        </w:tc>
      </w:tr>
      <w:tr w:rsidR="00F20566" w14:paraId="3AF0A293" w14:textId="77777777">
        <w:trPr>
          <w:trHeight w:val="1440"/>
        </w:trPr>
        <w:tc>
          <w:tcPr>
            <w:tcW w:w="5010" w:type="dxa"/>
            <w:tcMar>
              <w:bottom w:w="144" w:type="dxa"/>
            </w:tcMar>
          </w:tcPr>
          <w:p w14:paraId="6C873710" w14:textId="77777777" w:rsidR="00F20566" w:rsidRDefault="004C5C8F">
            <w:pPr>
              <w:pStyle w:val="Heading2"/>
            </w:pPr>
            <w:r>
              <w:t>To:</w:t>
            </w:r>
          </w:p>
          <w:p w14:paraId="1A584BE3" w14:textId="2AF4A7A8" w:rsidR="00F20566" w:rsidRDefault="004C5C8F">
            <w:r>
              <w:t>&lt;&lt;NDIS Participant Name</w:t>
            </w:r>
            <w:r w:rsidR="009F451D">
              <w:t xml:space="preserve"> and Number</w:t>
            </w:r>
            <w:r>
              <w:t>&gt;&gt;</w:t>
            </w:r>
          </w:p>
          <w:p w14:paraId="48640CAB" w14:textId="26F85AC3" w:rsidR="004C5C8F" w:rsidRDefault="004C5C8F">
            <w:r>
              <w:t>C/- P</w:t>
            </w:r>
            <w:r w:rsidR="009F451D">
              <w:t xml:space="preserve">eak Plan Management </w:t>
            </w:r>
          </w:p>
          <w:p w14:paraId="4146E7B8" w14:textId="4F80D9C9" w:rsidR="004C5C8F" w:rsidRDefault="00220A09">
            <w:r>
              <w:t xml:space="preserve">P.O. Box </w:t>
            </w:r>
            <w:r w:rsidR="009F451D">
              <w:t>1981</w:t>
            </w:r>
          </w:p>
          <w:p w14:paraId="58345163" w14:textId="4DB1839C" w:rsidR="004C5C8F" w:rsidRDefault="009F451D">
            <w:r>
              <w:t xml:space="preserve">Bakery Hill </w:t>
            </w:r>
            <w:r w:rsidR="004C5C8F">
              <w:t xml:space="preserve">VIC </w:t>
            </w:r>
            <w:r w:rsidR="00220A09">
              <w:t>3</w:t>
            </w:r>
            <w:r>
              <w:t>354</w:t>
            </w:r>
          </w:p>
          <w:p w14:paraId="6A23311B" w14:textId="203FFAB2" w:rsidR="004C5C8F" w:rsidRDefault="009F451D">
            <w:r>
              <w:rPr>
                <w:rStyle w:val="Hyperlink"/>
              </w:rPr>
              <w:t>accounts@peakplan.com.au</w:t>
            </w:r>
          </w:p>
          <w:p w14:paraId="631FD975" w14:textId="77777777" w:rsidR="00220A09" w:rsidRDefault="00220A09"/>
        </w:tc>
        <w:tc>
          <w:tcPr>
            <w:tcW w:w="5060" w:type="dxa"/>
            <w:tcMar>
              <w:bottom w:w="144" w:type="dxa"/>
            </w:tcMar>
          </w:tcPr>
          <w:p w14:paraId="57E658FC" w14:textId="77777777" w:rsidR="00F20566" w:rsidRDefault="00F20566"/>
        </w:tc>
      </w:tr>
    </w:tbl>
    <w:p w14:paraId="3C99B1E0" w14:textId="77777777" w:rsidR="00F20566" w:rsidRDefault="00F20566"/>
    <w:tbl>
      <w:tblPr>
        <w:tblStyle w:val="Invoicetable"/>
        <w:tblW w:w="5000" w:type="pct"/>
        <w:tblCellMar>
          <w:top w:w="72" w:type="dxa"/>
          <w:left w:w="216" w:type="dxa"/>
          <w:bottom w:w="72" w:type="dxa"/>
          <w:right w:w="216" w:type="dxa"/>
        </w:tblCellMar>
        <w:tblLook w:val="04A0" w:firstRow="1" w:lastRow="0" w:firstColumn="1" w:lastColumn="0" w:noHBand="0" w:noVBand="1"/>
        <w:tblCaption w:val="Content table"/>
      </w:tblPr>
      <w:tblGrid>
        <w:gridCol w:w="1405"/>
        <w:gridCol w:w="2549"/>
        <w:gridCol w:w="2346"/>
        <w:gridCol w:w="1415"/>
        <w:gridCol w:w="1102"/>
        <w:gridCol w:w="1253"/>
      </w:tblGrid>
      <w:tr w:rsidR="004C5C8F" w14:paraId="7C88790E" w14:textId="77777777" w:rsidTr="00C74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5" w:type="dxa"/>
            <w:vAlign w:val="center"/>
          </w:tcPr>
          <w:p w14:paraId="6F49BB5C" w14:textId="29163DB9" w:rsidR="004C5C8F" w:rsidRDefault="004C5C8F">
            <w:bookmarkStart w:id="0" w:name="_Hlk523562577"/>
            <w:r>
              <w:t>DAte</w:t>
            </w:r>
            <w:r w:rsidR="00B51D62">
              <w:t xml:space="preserve"> Provided</w:t>
            </w:r>
          </w:p>
        </w:tc>
        <w:tc>
          <w:tcPr>
            <w:tcW w:w="2779" w:type="dxa"/>
            <w:vAlign w:val="center"/>
          </w:tcPr>
          <w:p w14:paraId="7AA5A238" w14:textId="77777777" w:rsidR="004C5C8F" w:rsidRDefault="004C5C8F">
            <w:r>
              <w:t>Description</w:t>
            </w:r>
          </w:p>
        </w:tc>
        <w:tc>
          <w:tcPr>
            <w:tcW w:w="2623" w:type="dxa"/>
            <w:vAlign w:val="center"/>
          </w:tcPr>
          <w:p w14:paraId="3F4D2A77" w14:textId="77777777" w:rsidR="00381DE2" w:rsidRDefault="004C5C8F">
            <w:pPr>
              <w:rPr>
                <w:b w:val="0"/>
                <w:caps w:val="0"/>
              </w:rPr>
            </w:pPr>
            <w:r>
              <w:t xml:space="preserve">NDIS </w:t>
            </w:r>
            <w:r w:rsidR="00C745C9">
              <w:t xml:space="preserve">SUPPORT </w:t>
            </w:r>
          </w:p>
          <w:p w14:paraId="0E62F545" w14:textId="77777777" w:rsidR="004C5C8F" w:rsidRDefault="00DA40EC">
            <w:r>
              <w:t>Line Item*</w:t>
            </w:r>
          </w:p>
        </w:tc>
        <w:tc>
          <w:tcPr>
            <w:tcW w:w="1141" w:type="dxa"/>
            <w:vAlign w:val="center"/>
          </w:tcPr>
          <w:p w14:paraId="056809F9" w14:textId="271EC1F4" w:rsidR="004C5C8F" w:rsidRDefault="004C5C8F">
            <w:r>
              <w:t>Hour</w:t>
            </w:r>
            <w:r w:rsidR="009F451D">
              <w:t>/Qty</w:t>
            </w:r>
          </w:p>
        </w:tc>
        <w:tc>
          <w:tcPr>
            <w:tcW w:w="1147" w:type="dxa"/>
            <w:vAlign w:val="center"/>
          </w:tcPr>
          <w:p w14:paraId="035347E3" w14:textId="77777777" w:rsidR="004C5C8F" w:rsidRDefault="004C5C8F">
            <w:r>
              <w:t>Rate</w:t>
            </w:r>
          </w:p>
        </w:tc>
        <w:tc>
          <w:tcPr>
            <w:tcW w:w="1255" w:type="dxa"/>
            <w:vAlign w:val="center"/>
          </w:tcPr>
          <w:p w14:paraId="2CF98C4F" w14:textId="77777777" w:rsidR="004C5C8F" w:rsidRDefault="004C5C8F">
            <w:r>
              <w:t>Amount</w:t>
            </w:r>
          </w:p>
        </w:tc>
      </w:tr>
      <w:tr w:rsidR="004C5C8F" w14:paraId="39DF5D1F" w14:textId="77777777" w:rsidTr="004C5C8F">
        <w:tc>
          <w:tcPr>
            <w:tcW w:w="1125" w:type="dxa"/>
          </w:tcPr>
          <w:p w14:paraId="1A99146F" w14:textId="77777777" w:rsidR="004C5C8F" w:rsidRDefault="004C5C8F"/>
        </w:tc>
        <w:tc>
          <w:tcPr>
            <w:tcW w:w="2779" w:type="dxa"/>
          </w:tcPr>
          <w:p w14:paraId="7DB1B405" w14:textId="77777777" w:rsidR="004C5C8F" w:rsidRDefault="004C5C8F"/>
        </w:tc>
        <w:tc>
          <w:tcPr>
            <w:tcW w:w="2623" w:type="dxa"/>
          </w:tcPr>
          <w:p w14:paraId="255431E2" w14:textId="77777777" w:rsidR="004C5C8F" w:rsidRDefault="004C5C8F"/>
        </w:tc>
        <w:tc>
          <w:tcPr>
            <w:tcW w:w="1141" w:type="dxa"/>
          </w:tcPr>
          <w:p w14:paraId="2A0A6D91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D1A0B92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1B3ACD36" w14:textId="77777777" w:rsidR="004C5C8F" w:rsidRDefault="004C5C8F">
            <w:pPr>
              <w:jc w:val="right"/>
            </w:pPr>
          </w:p>
        </w:tc>
      </w:tr>
      <w:tr w:rsidR="004C5C8F" w14:paraId="3FFE3195" w14:textId="77777777" w:rsidTr="004C5C8F">
        <w:tc>
          <w:tcPr>
            <w:tcW w:w="1125" w:type="dxa"/>
          </w:tcPr>
          <w:p w14:paraId="49043332" w14:textId="77777777" w:rsidR="004C5C8F" w:rsidRDefault="004C5C8F"/>
        </w:tc>
        <w:tc>
          <w:tcPr>
            <w:tcW w:w="2779" w:type="dxa"/>
          </w:tcPr>
          <w:p w14:paraId="412CE333" w14:textId="77777777" w:rsidR="004C5C8F" w:rsidRDefault="004C5C8F"/>
        </w:tc>
        <w:tc>
          <w:tcPr>
            <w:tcW w:w="2623" w:type="dxa"/>
          </w:tcPr>
          <w:p w14:paraId="7214F3CA" w14:textId="77777777" w:rsidR="004C5C8F" w:rsidRDefault="004C5C8F"/>
        </w:tc>
        <w:tc>
          <w:tcPr>
            <w:tcW w:w="1141" w:type="dxa"/>
          </w:tcPr>
          <w:p w14:paraId="28D98B8A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CCAEA0D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4F81C20C" w14:textId="77777777" w:rsidR="004C5C8F" w:rsidRDefault="004C5C8F">
            <w:pPr>
              <w:jc w:val="right"/>
            </w:pPr>
          </w:p>
        </w:tc>
      </w:tr>
      <w:tr w:rsidR="004C5C8F" w14:paraId="506D44C0" w14:textId="77777777" w:rsidTr="004C5C8F">
        <w:tc>
          <w:tcPr>
            <w:tcW w:w="1125" w:type="dxa"/>
          </w:tcPr>
          <w:p w14:paraId="15C0F833" w14:textId="77777777" w:rsidR="004C5C8F" w:rsidRDefault="004C5C8F"/>
        </w:tc>
        <w:tc>
          <w:tcPr>
            <w:tcW w:w="2779" w:type="dxa"/>
          </w:tcPr>
          <w:p w14:paraId="26FE728D" w14:textId="77777777" w:rsidR="004C5C8F" w:rsidRDefault="004C5C8F"/>
        </w:tc>
        <w:tc>
          <w:tcPr>
            <w:tcW w:w="2623" w:type="dxa"/>
          </w:tcPr>
          <w:p w14:paraId="0A7D63A4" w14:textId="77777777" w:rsidR="004C5C8F" w:rsidRDefault="004C5C8F"/>
        </w:tc>
        <w:tc>
          <w:tcPr>
            <w:tcW w:w="1141" w:type="dxa"/>
          </w:tcPr>
          <w:p w14:paraId="07644AF2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2D9BDA84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4F1AC10F" w14:textId="77777777" w:rsidR="004C5C8F" w:rsidRDefault="004C5C8F">
            <w:pPr>
              <w:jc w:val="right"/>
            </w:pPr>
          </w:p>
        </w:tc>
      </w:tr>
      <w:tr w:rsidR="004C5C8F" w14:paraId="3C77D5A3" w14:textId="77777777" w:rsidTr="004C5C8F">
        <w:tc>
          <w:tcPr>
            <w:tcW w:w="1125" w:type="dxa"/>
          </w:tcPr>
          <w:p w14:paraId="0AF34D99" w14:textId="77777777" w:rsidR="004C5C8F" w:rsidRDefault="004C5C8F"/>
        </w:tc>
        <w:tc>
          <w:tcPr>
            <w:tcW w:w="2779" w:type="dxa"/>
          </w:tcPr>
          <w:p w14:paraId="32F4A3E0" w14:textId="77777777" w:rsidR="004C5C8F" w:rsidRDefault="004C5C8F"/>
        </w:tc>
        <w:tc>
          <w:tcPr>
            <w:tcW w:w="2623" w:type="dxa"/>
          </w:tcPr>
          <w:p w14:paraId="6E3F922D" w14:textId="77777777" w:rsidR="004C5C8F" w:rsidRDefault="004C5C8F"/>
        </w:tc>
        <w:tc>
          <w:tcPr>
            <w:tcW w:w="1141" w:type="dxa"/>
          </w:tcPr>
          <w:p w14:paraId="17D7C555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4BBA0075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39B05348" w14:textId="77777777" w:rsidR="004C5C8F" w:rsidRDefault="004C5C8F">
            <w:pPr>
              <w:jc w:val="right"/>
            </w:pPr>
          </w:p>
        </w:tc>
      </w:tr>
      <w:tr w:rsidR="004C5C8F" w14:paraId="409A7068" w14:textId="77777777" w:rsidTr="004C5C8F">
        <w:tc>
          <w:tcPr>
            <w:tcW w:w="1125" w:type="dxa"/>
          </w:tcPr>
          <w:p w14:paraId="5C4B97F1" w14:textId="77777777" w:rsidR="004C5C8F" w:rsidRDefault="004C5C8F"/>
        </w:tc>
        <w:tc>
          <w:tcPr>
            <w:tcW w:w="2779" w:type="dxa"/>
          </w:tcPr>
          <w:p w14:paraId="5B10EE90" w14:textId="77777777" w:rsidR="004C5C8F" w:rsidRDefault="004C5C8F"/>
        </w:tc>
        <w:tc>
          <w:tcPr>
            <w:tcW w:w="2623" w:type="dxa"/>
          </w:tcPr>
          <w:p w14:paraId="339CE760" w14:textId="77777777" w:rsidR="004C5C8F" w:rsidRDefault="004C5C8F"/>
        </w:tc>
        <w:tc>
          <w:tcPr>
            <w:tcW w:w="1141" w:type="dxa"/>
          </w:tcPr>
          <w:p w14:paraId="25651848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26143CB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5872A114" w14:textId="77777777" w:rsidR="004C5C8F" w:rsidRDefault="004C5C8F">
            <w:pPr>
              <w:jc w:val="right"/>
            </w:pPr>
          </w:p>
        </w:tc>
      </w:tr>
      <w:bookmarkEnd w:id="0"/>
      <w:tr w:rsidR="004C5C8F" w14:paraId="03BC64BA" w14:textId="77777777" w:rsidTr="004C5C8F">
        <w:tc>
          <w:tcPr>
            <w:tcW w:w="1125" w:type="dxa"/>
          </w:tcPr>
          <w:p w14:paraId="7FD70E15" w14:textId="77777777" w:rsidR="004C5C8F" w:rsidRDefault="004C5C8F"/>
        </w:tc>
        <w:tc>
          <w:tcPr>
            <w:tcW w:w="2779" w:type="dxa"/>
          </w:tcPr>
          <w:p w14:paraId="784446B1" w14:textId="77777777" w:rsidR="004C5C8F" w:rsidRDefault="004C5C8F"/>
        </w:tc>
        <w:tc>
          <w:tcPr>
            <w:tcW w:w="2623" w:type="dxa"/>
          </w:tcPr>
          <w:p w14:paraId="6E58F94C" w14:textId="77777777" w:rsidR="004C5C8F" w:rsidRDefault="004C5C8F"/>
        </w:tc>
        <w:tc>
          <w:tcPr>
            <w:tcW w:w="1141" w:type="dxa"/>
          </w:tcPr>
          <w:p w14:paraId="6660C255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290C1C1C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509F20DB" w14:textId="77777777" w:rsidR="004C5C8F" w:rsidRDefault="004C5C8F">
            <w:pPr>
              <w:jc w:val="right"/>
            </w:pPr>
          </w:p>
        </w:tc>
      </w:tr>
      <w:tr w:rsidR="004C5C8F" w14:paraId="6DF9FE26" w14:textId="77777777" w:rsidTr="004C5C8F">
        <w:tc>
          <w:tcPr>
            <w:tcW w:w="1125" w:type="dxa"/>
          </w:tcPr>
          <w:p w14:paraId="6D70EE03" w14:textId="77777777" w:rsidR="004C5C8F" w:rsidRDefault="004C5C8F"/>
        </w:tc>
        <w:tc>
          <w:tcPr>
            <w:tcW w:w="2779" w:type="dxa"/>
          </w:tcPr>
          <w:p w14:paraId="2067DD02" w14:textId="77777777" w:rsidR="004C5C8F" w:rsidRDefault="004C5C8F"/>
        </w:tc>
        <w:tc>
          <w:tcPr>
            <w:tcW w:w="2623" w:type="dxa"/>
          </w:tcPr>
          <w:p w14:paraId="4B964934" w14:textId="77777777" w:rsidR="004C5C8F" w:rsidRDefault="004C5C8F"/>
        </w:tc>
        <w:tc>
          <w:tcPr>
            <w:tcW w:w="1141" w:type="dxa"/>
          </w:tcPr>
          <w:p w14:paraId="5F832190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44AB6AB4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F29499D" w14:textId="77777777" w:rsidR="004C5C8F" w:rsidRDefault="004C5C8F">
            <w:pPr>
              <w:jc w:val="right"/>
            </w:pPr>
          </w:p>
        </w:tc>
      </w:tr>
      <w:tr w:rsidR="004C5C8F" w14:paraId="10B20701" w14:textId="77777777" w:rsidTr="004C5C8F">
        <w:tc>
          <w:tcPr>
            <w:tcW w:w="1125" w:type="dxa"/>
          </w:tcPr>
          <w:p w14:paraId="2A97EA39" w14:textId="77777777" w:rsidR="004C5C8F" w:rsidRDefault="004C5C8F"/>
        </w:tc>
        <w:tc>
          <w:tcPr>
            <w:tcW w:w="2779" w:type="dxa"/>
          </w:tcPr>
          <w:p w14:paraId="21014E46" w14:textId="77777777" w:rsidR="004C5C8F" w:rsidRDefault="004C5C8F"/>
        </w:tc>
        <w:tc>
          <w:tcPr>
            <w:tcW w:w="2623" w:type="dxa"/>
          </w:tcPr>
          <w:p w14:paraId="4A24846F" w14:textId="77777777" w:rsidR="004C5C8F" w:rsidRDefault="004C5C8F"/>
        </w:tc>
        <w:tc>
          <w:tcPr>
            <w:tcW w:w="1141" w:type="dxa"/>
          </w:tcPr>
          <w:p w14:paraId="75F96838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7C201AA3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6AAC770" w14:textId="77777777" w:rsidR="004C5C8F" w:rsidRDefault="004C5C8F">
            <w:pPr>
              <w:jc w:val="right"/>
            </w:pPr>
          </w:p>
        </w:tc>
      </w:tr>
      <w:tr w:rsidR="004C5C8F" w14:paraId="2F3BBC7E" w14:textId="77777777" w:rsidTr="004C5C8F">
        <w:tc>
          <w:tcPr>
            <w:tcW w:w="1125" w:type="dxa"/>
          </w:tcPr>
          <w:p w14:paraId="18C379D2" w14:textId="77777777" w:rsidR="004C5C8F" w:rsidRDefault="004C5C8F"/>
        </w:tc>
        <w:tc>
          <w:tcPr>
            <w:tcW w:w="2779" w:type="dxa"/>
          </w:tcPr>
          <w:p w14:paraId="1E253992" w14:textId="77777777" w:rsidR="004C5C8F" w:rsidRDefault="004C5C8F"/>
        </w:tc>
        <w:tc>
          <w:tcPr>
            <w:tcW w:w="2623" w:type="dxa"/>
          </w:tcPr>
          <w:p w14:paraId="151E4612" w14:textId="77777777" w:rsidR="004C5C8F" w:rsidRDefault="004C5C8F"/>
        </w:tc>
        <w:tc>
          <w:tcPr>
            <w:tcW w:w="1141" w:type="dxa"/>
          </w:tcPr>
          <w:p w14:paraId="4572E493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3B7B28B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194961DB" w14:textId="77777777" w:rsidR="004C5C8F" w:rsidRDefault="004C5C8F">
            <w:pPr>
              <w:jc w:val="right"/>
            </w:pPr>
          </w:p>
        </w:tc>
      </w:tr>
      <w:tr w:rsidR="004C5C8F" w14:paraId="6DAFE2D5" w14:textId="77777777" w:rsidTr="004C5C8F">
        <w:tc>
          <w:tcPr>
            <w:tcW w:w="1125" w:type="dxa"/>
          </w:tcPr>
          <w:p w14:paraId="21BAEE83" w14:textId="77777777" w:rsidR="004C5C8F" w:rsidRDefault="004C5C8F"/>
        </w:tc>
        <w:tc>
          <w:tcPr>
            <w:tcW w:w="2779" w:type="dxa"/>
          </w:tcPr>
          <w:p w14:paraId="1B5CEF09" w14:textId="77777777" w:rsidR="004C5C8F" w:rsidRDefault="004C5C8F"/>
        </w:tc>
        <w:tc>
          <w:tcPr>
            <w:tcW w:w="2623" w:type="dxa"/>
          </w:tcPr>
          <w:p w14:paraId="574ADEC5" w14:textId="77777777" w:rsidR="004C5C8F" w:rsidRDefault="004C5C8F"/>
        </w:tc>
        <w:tc>
          <w:tcPr>
            <w:tcW w:w="1141" w:type="dxa"/>
          </w:tcPr>
          <w:p w14:paraId="6E5115BD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7BBDC43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3CFDBFB2" w14:textId="77777777" w:rsidR="004C5C8F" w:rsidRDefault="004C5C8F">
            <w:pPr>
              <w:jc w:val="right"/>
            </w:pPr>
          </w:p>
        </w:tc>
      </w:tr>
      <w:tr w:rsidR="004C5C8F" w14:paraId="3BE048BD" w14:textId="77777777" w:rsidTr="004C5C8F">
        <w:tc>
          <w:tcPr>
            <w:tcW w:w="1125" w:type="dxa"/>
          </w:tcPr>
          <w:p w14:paraId="0F9DF70C" w14:textId="77777777" w:rsidR="004C5C8F" w:rsidRDefault="004C5C8F"/>
        </w:tc>
        <w:tc>
          <w:tcPr>
            <w:tcW w:w="2779" w:type="dxa"/>
          </w:tcPr>
          <w:p w14:paraId="3A1B4FF7" w14:textId="77777777" w:rsidR="004C5C8F" w:rsidRDefault="004C5C8F"/>
        </w:tc>
        <w:tc>
          <w:tcPr>
            <w:tcW w:w="2623" w:type="dxa"/>
          </w:tcPr>
          <w:p w14:paraId="44D790F2" w14:textId="77777777" w:rsidR="004C5C8F" w:rsidRDefault="004C5C8F"/>
        </w:tc>
        <w:tc>
          <w:tcPr>
            <w:tcW w:w="1141" w:type="dxa"/>
          </w:tcPr>
          <w:p w14:paraId="1CE06211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71EEAF5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2828AF78" w14:textId="77777777" w:rsidR="004C5C8F" w:rsidRDefault="004C5C8F">
            <w:pPr>
              <w:jc w:val="right"/>
            </w:pPr>
          </w:p>
        </w:tc>
      </w:tr>
      <w:tr w:rsidR="009F451D" w14:paraId="5AE0063F" w14:textId="77777777" w:rsidTr="004C5C8F">
        <w:tc>
          <w:tcPr>
            <w:tcW w:w="1125" w:type="dxa"/>
          </w:tcPr>
          <w:p w14:paraId="11CC6EC8" w14:textId="77777777" w:rsidR="009F451D" w:rsidRDefault="009F451D"/>
        </w:tc>
        <w:tc>
          <w:tcPr>
            <w:tcW w:w="2779" w:type="dxa"/>
          </w:tcPr>
          <w:p w14:paraId="6AC2A8B9" w14:textId="77777777" w:rsidR="009F451D" w:rsidRDefault="009F451D"/>
        </w:tc>
        <w:tc>
          <w:tcPr>
            <w:tcW w:w="2623" w:type="dxa"/>
          </w:tcPr>
          <w:p w14:paraId="48CFB8A4" w14:textId="77777777" w:rsidR="009F451D" w:rsidRDefault="009F451D"/>
        </w:tc>
        <w:tc>
          <w:tcPr>
            <w:tcW w:w="1141" w:type="dxa"/>
          </w:tcPr>
          <w:p w14:paraId="63EB59F2" w14:textId="77777777" w:rsidR="009F451D" w:rsidRDefault="009F451D">
            <w:pPr>
              <w:jc w:val="right"/>
            </w:pPr>
          </w:p>
        </w:tc>
        <w:tc>
          <w:tcPr>
            <w:tcW w:w="1147" w:type="dxa"/>
          </w:tcPr>
          <w:p w14:paraId="56E6881B" w14:textId="77777777" w:rsidR="009F451D" w:rsidRDefault="009F451D">
            <w:pPr>
              <w:jc w:val="right"/>
            </w:pPr>
          </w:p>
        </w:tc>
        <w:tc>
          <w:tcPr>
            <w:tcW w:w="1255" w:type="dxa"/>
          </w:tcPr>
          <w:p w14:paraId="650062ED" w14:textId="77777777" w:rsidR="009F451D" w:rsidRDefault="009F451D">
            <w:pPr>
              <w:jc w:val="right"/>
            </w:pPr>
          </w:p>
        </w:tc>
      </w:tr>
      <w:tr w:rsidR="004C5C8F" w14:paraId="7B2C4509" w14:textId="77777777" w:rsidTr="004C5C8F">
        <w:tc>
          <w:tcPr>
            <w:tcW w:w="1125" w:type="dxa"/>
          </w:tcPr>
          <w:p w14:paraId="265352B4" w14:textId="77777777" w:rsidR="004C5C8F" w:rsidRDefault="004C5C8F"/>
        </w:tc>
        <w:tc>
          <w:tcPr>
            <w:tcW w:w="2779" w:type="dxa"/>
          </w:tcPr>
          <w:p w14:paraId="65988746" w14:textId="77777777" w:rsidR="004C5C8F" w:rsidRDefault="004C5C8F"/>
        </w:tc>
        <w:tc>
          <w:tcPr>
            <w:tcW w:w="2623" w:type="dxa"/>
          </w:tcPr>
          <w:p w14:paraId="278A7800" w14:textId="77777777" w:rsidR="004C5C8F" w:rsidRDefault="004C5C8F"/>
        </w:tc>
        <w:tc>
          <w:tcPr>
            <w:tcW w:w="1141" w:type="dxa"/>
          </w:tcPr>
          <w:p w14:paraId="062A5D3D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22479A58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2FF8E9C0" w14:textId="77777777" w:rsidR="004C5C8F" w:rsidRDefault="004C5C8F">
            <w:pPr>
              <w:jc w:val="right"/>
            </w:pPr>
          </w:p>
        </w:tc>
      </w:tr>
      <w:tr w:rsidR="004C5C8F" w14:paraId="64879BFA" w14:textId="77777777" w:rsidTr="004C5C8F">
        <w:tc>
          <w:tcPr>
            <w:tcW w:w="1125" w:type="dxa"/>
          </w:tcPr>
          <w:p w14:paraId="6C6165C0" w14:textId="77777777" w:rsidR="004C5C8F" w:rsidRDefault="004C5C8F"/>
        </w:tc>
        <w:tc>
          <w:tcPr>
            <w:tcW w:w="2779" w:type="dxa"/>
          </w:tcPr>
          <w:p w14:paraId="6F895DC6" w14:textId="77777777" w:rsidR="004C5C8F" w:rsidRDefault="004C5C8F"/>
        </w:tc>
        <w:tc>
          <w:tcPr>
            <w:tcW w:w="2623" w:type="dxa"/>
          </w:tcPr>
          <w:p w14:paraId="03DF6BD8" w14:textId="77777777" w:rsidR="004C5C8F" w:rsidRDefault="004C5C8F"/>
        </w:tc>
        <w:tc>
          <w:tcPr>
            <w:tcW w:w="1141" w:type="dxa"/>
          </w:tcPr>
          <w:p w14:paraId="2D38FB23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7E0733FE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562A602" w14:textId="77777777" w:rsidR="004C5C8F" w:rsidRDefault="004C5C8F">
            <w:pPr>
              <w:jc w:val="right"/>
            </w:pPr>
          </w:p>
        </w:tc>
      </w:tr>
      <w:tr w:rsidR="004C5C8F" w14:paraId="1CCF8A02" w14:textId="77777777" w:rsidTr="004C5C8F">
        <w:tc>
          <w:tcPr>
            <w:tcW w:w="1125" w:type="dxa"/>
          </w:tcPr>
          <w:p w14:paraId="4177AC66" w14:textId="77777777" w:rsidR="004C5C8F" w:rsidRDefault="004C5C8F"/>
        </w:tc>
        <w:tc>
          <w:tcPr>
            <w:tcW w:w="2779" w:type="dxa"/>
          </w:tcPr>
          <w:p w14:paraId="271D9215" w14:textId="77777777" w:rsidR="004C5C8F" w:rsidRDefault="004C5C8F"/>
        </w:tc>
        <w:tc>
          <w:tcPr>
            <w:tcW w:w="2623" w:type="dxa"/>
          </w:tcPr>
          <w:p w14:paraId="3479FEFB" w14:textId="77777777" w:rsidR="004C5C8F" w:rsidRDefault="004C5C8F"/>
        </w:tc>
        <w:tc>
          <w:tcPr>
            <w:tcW w:w="1141" w:type="dxa"/>
          </w:tcPr>
          <w:p w14:paraId="4737A45F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3CA9AB66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54214E8E" w14:textId="77777777" w:rsidR="004C5C8F" w:rsidRDefault="004C5C8F">
            <w:pPr>
              <w:jc w:val="right"/>
            </w:pPr>
          </w:p>
        </w:tc>
      </w:tr>
      <w:tr w:rsidR="004C5C8F" w14:paraId="1F7F2147" w14:textId="77777777" w:rsidTr="004C5C8F">
        <w:tc>
          <w:tcPr>
            <w:tcW w:w="1125" w:type="dxa"/>
          </w:tcPr>
          <w:p w14:paraId="60EE4232" w14:textId="77777777" w:rsidR="004C5C8F" w:rsidRDefault="004C5C8F"/>
        </w:tc>
        <w:tc>
          <w:tcPr>
            <w:tcW w:w="2779" w:type="dxa"/>
          </w:tcPr>
          <w:p w14:paraId="2F6E5F57" w14:textId="77777777" w:rsidR="004C5C8F" w:rsidRDefault="004C5C8F"/>
        </w:tc>
        <w:tc>
          <w:tcPr>
            <w:tcW w:w="2623" w:type="dxa"/>
          </w:tcPr>
          <w:p w14:paraId="384C6B04" w14:textId="77777777" w:rsidR="004C5C8F" w:rsidRDefault="004C5C8F"/>
        </w:tc>
        <w:tc>
          <w:tcPr>
            <w:tcW w:w="1141" w:type="dxa"/>
          </w:tcPr>
          <w:p w14:paraId="66B24D32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614861B6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30D96832" w14:textId="77777777" w:rsidR="004C5C8F" w:rsidRDefault="004C5C8F">
            <w:pPr>
              <w:jc w:val="right"/>
            </w:pPr>
          </w:p>
        </w:tc>
      </w:tr>
      <w:tr w:rsidR="004C5C8F" w14:paraId="5D0A46EB" w14:textId="77777777" w:rsidTr="004C5C8F">
        <w:tc>
          <w:tcPr>
            <w:tcW w:w="1125" w:type="dxa"/>
          </w:tcPr>
          <w:p w14:paraId="6B2C75D6" w14:textId="77777777" w:rsidR="004C5C8F" w:rsidRDefault="004C5C8F"/>
        </w:tc>
        <w:tc>
          <w:tcPr>
            <w:tcW w:w="2779" w:type="dxa"/>
          </w:tcPr>
          <w:p w14:paraId="23B172CD" w14:textId="77777777" w:rsidR="004C5C8F" w:rsidRDefault="004C5C8F"/>
        </w:tc>
        <w:tc>
          <w:tcPr>
            <w:tcW w:w="2623" w:type="dxa"/>
          </w:tcPr>
          <w:p w14:paraId="698DF737" w14:textId="77777777" w:rsidR="004C5C8F" w:rsidRDefault="004C5C8F"/>
        </w:tc>
        <w:tc>
          <w:tcPr>
            <w:tcW w:w="1141" w:type="dxa"/>
          </w:tcPr>
          <w:p w14:paraId="0651E388" w14:textId="77777777" w:rsidR="004C5C8F" w:rsidRDefault="004C5C8F">
            <w:pPr>
              <w:jc w:val="right"/>
            </w:pPr>
          </w:p>
        </w:tc>
        <w:tc>
          <w:tcPr>
            <w:tcW w:w="1147" w:type="dxa"/>
          </w:tcPr>
          <w:p w14:paraId="0E929720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28BC5B60" w14:textId="77777777" w:rsidR="004C5C8F" w:rsidRDefault="004C5C8F">
            <w:pPr>
              <w:jc w:val="right"/>
            </w:pPr>
          </w:p>
        </w:tc>
      </w:tr>
      <w:tr w:rsidR="004C5C8F" w14:paraId="19A7C8EA" w14:textId="77777777" w:rsidTr="004C5C8F">
        <w:tc>
          <w:tcPr>
            <w:tcW w:w="1125" w:type="dxa"/>
            <w:tcBorders>
              <w:bottom w:val="single" w:sz="4" w:space="0" w:color="A6A6A6" w:themeColor="background1" w:themeShade="A6"/>
            </w:tcBorders>
          </w:tcPr>
          <w:p w14:paraId="6E4F856D" w14:textId="77777777" w:rsidR="004C5C8F" w:rsidRDefault="004C5C8F"/>
        </w:tc>
        <w:tc>
          <w:tcPr>
            <w:tcW w:w="2779" w:type="dxa"/>
            <w:tcBorders>
              <w:bottom w:val="single" w:sz="4" w:space="0" w:color="A6A6A6" w:themeColor="background1" w:themeShade="A6"/>
            </w:tcBorders>
          </w:tcPr>
          <w:p w14:paraId="7BBEA18D" w14:textId="77777777" w:rsidR="004C5C8F" w:rsidRDefault="004C5C8F"/>
        </w:tc>
        <w:tc>
          <w:tcPr>
            <w:tcW w:w="2623" w:type="dxa"/>
            <w:tcBorders>
              <w:bottom w:val="single" w:sz="4" w:space="0" w:color="A6A6A6" w:themeColor="background1" w:themeShade="A6"/>
            </w:tcBorders>
          </w:tcPr>
          <w:p w14:paraId="5B48A145" w14:textId="77777777" w:rsidR="004C5C8F" w:rsidRDefault="004C5C8F"/>
        </w:tc>
        <w:tc>
          <w:tcPr>
            <w:tcW w:w="1141" w:type="dxa"/>
            <w:tcBorders>
              <w:bottom w:val="single" w:sz="4" w:space="0" w:color="A6A6A6" w:themeColor="background1" w:themeShade="A6"/>
            </w:tcBorders>
          </w:tcPr>
          <w:p w14:paraId="0C5FC86F" w14:textId="77777777" w:rsidR="004C5C8F" w:rsidRDefault="004C5C8F">
            <w:pPr>
              <w:jc w:val="right"/>
            </w:pPr>
          </w:p>
        </w:tc>
        <w:tc>
          <w:tcPr>
            <w:tcW w:w="1147" w:type="dxa"/>
            <w:tcBorders>
              <w:bottom w:val="single" w:sz="4" w:space="0" w:color="A6A6A6" w:themeColor="background1" w:themeShade="A6"/>
            </w:tcBorders>
          </w:tcPr>
          <w:p w14:paraId="5199012C" w14:textId="77777777" w:rsidR="004C5C8F" w:rsidRDefault="004C5C8F">
            <w:pPr>
              <w:jc w:val="right"/>
            </w:pPr>
          </w:p>
        </w:tc>
        <w:tc>
          <w:tcPr>
            <w:tcW w:w="1255" w:type="dxa"/>
          </w:tcPr>
          <w:p w14:paraId="75CECD52" w14:textId="77777777" w:rsidR="004C5C8F" w:rsidRDefault="004C5C8F">
            <w:pPr>
              <w:jc w:val="right"/>
            </w:pPr>
          </w:p>
        </w:tc>
      </w:tr>
      <w:tr w:rsidR="004C5C8F" w14:paraId="06DF6B7B" w14:textId="77777777" w:rsidTr="004C5C8F">
        <w:tc>
          <w:tcPr>
            <w:tcW w:w="1125" w:type="dxa"/>
            <w:tcBorders>
              <w:left w:val="nil"/>
              <w:bottom w:val="nil"/>
              <w:right w:val="nil"/>
            </w:tcBorders>
          </w:tcPr>
          <w:p w14:paraId="54D371E1" w14:textId="77777777" w:rsidR="004C5C8F" w:rsidRDefault="004C5C8F"/>
        </w:tc>
        <w:tc>
          <w:tcPr>
            <w:tcW w:w="2779" w:type="dxa"/>
            <w:tcBorders>
              <w:left w:val="nil"/>
              <w:bottom w:val="nil"/>
              <w:right w:val="nil"/>
            </w:tcBorders>
          </w:tcPr>
          <w:p w14:paraId="4EC49968" w14:textId="77777777" w:rsidR="004C5C8F" w:rsidRDefault="004C5C8F"/>
        </w:tc>
        <w:tc>
          <w:tcPr>
            <w:tcW w:w="2623" w:type="dxa"/>
            <w:tcBorders>
              <w:left w:val="nil"/>
              <w:bottom w:val="nil"/>
              <w:right w:val="nil"/>
            </w:tcBorders>
          </w:tcPr>
          <w:p w14:paraId="673E0E5C" w14:textId="77777777" w:rsidR="004C5C8F" w:rsidRDefault="004C5C8F"/>
        </w:tc>
        <w:tc>
          <w:tcPr>
            <w:tcW w:w="1141" w:type="dxa"/>
            <w:tcBorders>
              <w:left w:val="nil"/>
              <w:bottom w:val="nil"/>
              <w:right w:val="nil"/>
            </w:tcBorders>
          </w:tcPr>
          <w:p w14:paraId="52B9C89F" w14:textId="77777777" w:rsidR="004C5C8F" w:rsidRDefault="004C5C8F">
            <w:pPr>
              <w:jc w:val="right"/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14:paraId="3C525680" w14:textId="77777777" w:rsidR="004C5C8F" w:rsidRDefault="004C5C8F">
            <w:pPr>
              <w:jc w:val="right"/>
            </w:pPr>
            <w:r>
              <w:t>GST</w:t>
            </w:r>
          </w:p>
        </w:tc>
        <w:tc>
          <w:tcPr>
            <w:tcW w:w="1255" w:type="dxa"/>
          </w:tcPr>
          <w:p w14:paraId="3DCD4511" w14:textId="77777777" w:rsidR="004C5C8F" w:rsidRDefault="004C5C8F">
            <w:pPr>
              <w:jc w:val="right"/>
            </w:pPr>
          </w:p>
        </w:tc>
      </w:tr>
      <w:tr w:rsidR="004C5C8F" w14:paraId="62F14FD9" w14:textId="77777777" w:rsidTr="004C5C8F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42AFA0B" w14:textId="77777777" w:rsidR="004C5C8F" w:rsidRDefault="004C5C8F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3FC73FDA" w14:textId="77777777" w:rsidR="004C5C8F" w:rsidRDefault="004C5C8F"/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59E96F73" w14:textId="77777777" w:rsidR="004C5C8F" w:rsidRDefault="004C5C8F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</w:tcBorders>
          </w:tcPr>
          <w:p w14:paraId="6B658623" w14:textId="67CCB227" w:rsidR="004C5C8F" w:rsidRDefault="004C5C8F">
            <w:pPr>
              <w:jc w:val="right"/>
            </w:pPr>
            <w:r>
              <w:t>INVO</w:t>
            </w:r>
            <w:r w:rsidR="00270638">
              <w:t>I</w:t>
            </w:r>
            <w:r>
              <w:t>CE TOTAL</w:t>
            </w:r>
          </w:p>
        </w:tc>
        <w:tc>
          <w:tcPr>
            <w:tcW w:w="1255" w:type="dxa"/>
          </w:tcPr>
          <w:p w14:paraId="30D7D41E" w14:textId="77777777" w:rsidR="004C5C8F" w:rsidRDefault="004C5C8F">
            <w:pPr>
              <w:jc w:val="right"/>
            </w:pPr>
          </w:p>
        </w:tc>
      </w:tr>
    </w:tbl>
    <w:p w14:paraId="5E912693" w14:textId="77777777" w:rsidR="00F20566" w:rsidRDefault="004C5C8F" w:rsidP="004C5C8F">
      <w:pPr>
        <w:pStyle w:val="Heading4"/>
        <w:jc w:val="left"/>
      </w:pPr>
      <w:r>
        <w:t>please make payment to:</w:t>
      </w:r>
    </w:p>
    <w:p w14:paraId="0181C114" w14:textId="77777777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Account Name</w:t>
      </w:r>
    </w:p>
    <w:p w14:paraId="69D8D06A" w14:textId="77777777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bsb:</w:t>
      </w:r>
    </w:p>
    <w:p w14:paraId="3DC05C88" w14:textId="77777777" w:rsidR="004C5C8F" w:rsidRPr="004C5C8F" w:rsidRDefault="004C5C8F" w:rsidP="004C5C8F">
      <w:pPr>
        <w:pStyle w:val="Heading4"/>
        <w:jc w:val="left"/>
        <w:rPr>
          <w:b w:val="0"/>
        </w:rPr>
      </w:pPr>
      <w:r w:rsidRPr="004C5C8F">
        <w:rPr>
          <w:b w:val="0"/>
        </w:rPr>
        <w:t>account number:</w:t>
      </w:r>
    </w:p>
    <w:sectPr w:rsidR="004C5C8F" w:rsidRPr="004C5C8F">
      <w:footerReference w:type="default" r:id="rId7"/>
      <w:footerReference w:type="first" r:id="rId8"/>
      <w:pgSz w:w="12240" w:h="15840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2AA5" w14:textId="77777777" w:rsidR="00505D67" w:rsidRDefault="00505D67">
      <w:pPr>
        <w:spacing w:line="240" w:lineRule="auto"/>
      </w:pPr>
      <w:r>
        <w:separator/>
      </w:r>
    </w:p>
  </w:endnote>
  <w:endnote w:type="continuationSeparator" w:id="0">
    <w:p w14:paraId="1466A6BB" w14:textId="77777777" w:rsidR="00505D67" w:rsidRDefault="00505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551E4" w14:textId="77777777" w:rsidR="00F20566" w:rsidRDefault="004C5C8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B5B0" w14:textId="77777777" w:rsidR="00DA40EC" w:rsidRDefault="00DA40EC" w:rsidP="00DA40EC">
    <w:pPr>
      <w:pStyle w:val="Footer"/>
    </w:pPr>
    <w:r w:rsidRPr="00DA40EC">
      <w:t>*</w:t>
    </w:r>
    <w:r>
      <w:t xml:space="preserve"> A full list of codes and description of these line items can be found in the Price Guide of the NDIS, available at </w:t>
    </w:r>
    <w:hyperlink r:id="rId1" w:history="1">
      <w:r w:rsidRPr="003640CD">
        <w:rPr>
          <w:rStyle w:val="Hyperlink"/>
        </w:rPr>
        <w:t>https://www.ndis.gov.au/pr</w:t>
      </w:r>
      <w:r w:rsidRPr="003640CD">
        <w:rPr>
          <w:rStyle w:val="Hyperlink"/>
        </w:rPr>
        <w:t>o</w:t>
      </w:r>
      <w:r w:rsidRPr="003640CD">
        <w:rPr>
          <w:rStyle w:val="Hyperlink"/>
        </w:rPr>
        <w:t>viders/pricing-and-payment.html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B389" w14:textId="77777777" w:rsidR="00505D67" w:rsidRDefault="00505D67">
      <w:pPr>
        <w:spacing w:line="240" w:lineRule="auto"/>
      </w:pPr>
      <w:r>
        <w:separator/>
      </w:r>
    </w:p>
  </w:footnote>
  <w:footnote w:type="continuationSeparator" w:id="0">
    <w:p w14:paraId="10683669" w14:textId="77777777" w:rsidR="00505D67" w:rsidRDefault="00505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F10BE"/>
    <w:multiLevelType w:val="hybridMultilevel"/>
    <w:tmpl w:val="F706442A"/>
    <w:lvl w:ilvl="0" w:tplc="0D3E74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E54"/>
    <w:multiLevelType w:val="hybridMultilevel"/>
    <w:tmpl w:val="57D889EC"/>
    <w:lvl w:ilvl="0" w:tplc="A7D4FB1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21C1A"/>
    <w:multiLevelType w:val="hybridMultilevel"/>
    <w:tmpl w:val="F514C06E"/>
    <w:lvl w:ilvl="0" w:tplc="A6FC9B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DC4"/>
    <w:multiLevelType w:val="hybridMultilevel"/>
    <w:tmpl w:val="E1786292"/>
    <w:lvl w:ilvl="0" w:tplc="5CBAD9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C8F"/>
    <w:rsid w:val="00075C1D"/>
    <w:rsid w:val="001D5369"/>
    <w:rsid w:val="00220A09"/>
    <w:rsid w:val="00270638"/>
    <w:rsid w:val="0028653F"/>
    <w:rsid w:val="00381DE2"/>
    <w:rsid w:val="004C5C8F"/>
    <w:rsid w:val="00505D67"/>
    <w:rsid w:val="00707C5A"/>
    <w:rsid w:val="007D0484"/>
    <w:rsid w:val="008D3553"/>
    <w:rsid w:val="009F451D"/>
    <w:rsid w:val="00B51D62"/>
    <w:rsid w:val="00C745C9"/>
    <w:rsid w:val="00CC49CB"/>
    <w:rsid w:val="00DA40EC"/>
    <w:rsid w:val="00EC3D22"/>
    <w:rsid w:val="00F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FA2C"/>
  <w15:chartTrackingRefBased/>
  <w15:docId w15:val="{581F9EFD-E38A-48FD-AC83-D04904A1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120"/>
      <w:contextualSpacing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keepNext/>
      <w:keepLines/>
      <w:spacing w:before="600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szCs w:val="26"/>
    </w:rPr>
  </w:style>
  <w:style w:type="paragraph" w:styleId="Title">
    <w:name w:val="Title"/>
    <w:basedOn w:val="Normal"/>
    <w:link w:val="TitleChar"/>
    <w:uiPriority w:val="9"/>
    <w:qFormat/>
    <w:pPr>
      <w:spacing w:after="400" w:line="240" w:lineRule="auto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pacing w:val="4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color w:val="595959" w:themeColor="text1" w:themeTint="A6"/>
      <w:spacing w:val="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4"/>
    </w:rPr>
  </w:style>
  <w:style w:type="paragraph" w:customStyle="1" w:styleId="RightAligned">
    <w:name w:val="Right Aligned"/>
    <w:basedOn w:val="Normal"/>
    <w:uiPriority w:val="10"/>
    <w:qFormat/>
    <w:pPr>
      <w:spacing w:line="240" w:lineRule="auto"/>
      <w:jc w:val="right"/>
    </w:pPr>
    <w:rPr>
      <w:rFonts w:eastAsia="Times New Roman" w:cs="Times New Roman"/>
      <w:caps/>
      <w:szCs w:val="16"/>
      <w:lang w:eastAsia="en-US"/>
    </w:rPr>
  </w:style>
  <w:style w:type="table" w:customStyle="1" w:styleId="Invoicetable">
    <w:name w:val="Invoice table"/>
    <w:basedOn w:val="TableNormal"/>
    <w:uiPriority w:val="99"/>
    <w:pPr>
      <w:spacing w:line="240" w:lineRule="auto"/>
    </w:pPr>
    <w:rPr>
      <w:rFonts w:cstheme="minorHAnsi"/>
      <w:lang w:eastAsia="en-US"/>
    </w:rPr>
    <w:tblPr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5" w:type="dxa"/>
        <w:left w:w="144" w:type="dxa"/>
        <w:bottom w:w="115" w:type="dxa"/>
        <w:right w:w="144" w:type="dxa"/>
      </w:tblCellMar>
    </w:tblPr>
    <w:trPr>
      <w:jc w:val="center"/>
    </w:trPr>
    <w:tblStylePr w:type="firstRow">
      <w:pPr>
        <w:wordWrap/>
        <w:jc w:val="center"/>
      </w:pPr>
      <w:rPr>
        <w:rFonts w:asciiTheme="majorHAnsi" w:eastAsiaTheme="majorEastAsia" w:hAnsiTheme="majorHAnsi"/>
        <w:b/>
        <w:i w:val="0"/>
        <w:caps/>
        <w:smallCaps w:val="0"/>
        <w:color w:val="000000" w:themeColor="text1"/>
        <w:sz w:val="18"/>
      </w:rPr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  <w:rPr>
      <w:rFonts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pacing w:val="4"/>
      <w:lang w:eastAsia="en-US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</w:rPr>
  </w:style>
  <w:style w:type="paragraph" w:customStyle="1" w:styleId="Instructions">
    <w:name w:val="Instructions"/>
    <w:basedOn w:val="Normal"/>
    <w:uiPriority w:val="11"/>
    <w:unhideWhenUsed/>
    <w:qFormat/>
    <w:pPr>
      <w:spacing w:before="240"/>
      <w:contextualSpacing/>
    </w:pPr>
    <w:rPr>
      <w:rFonts w:eastAsia="Times New Roman" w:cs="Times New Roman"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4"/>
    </w:rPr>
  </w:style>
  <w:style w:type="character" w:styleId="Hyperlink">
    <w:name w:val="Hyperlink"/>
    <w:basedOn w:val="DefaultParagraphFont"/>
    <w:uiPriority w:val="99"/>
    <w:unhideWhenUsed/>
    <w:rsid w:val="00DA4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F4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dis.gov.au/providers/pricing-and-payment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Services%20invoice%20with%20hours%20and%20r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223E975A24441B9A6574E82C977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15C4-B67A-4DA9-8248-D1F3D727D80E}"/>
      </w:docPartPr>
      <w:docPartBody>
        <w:p w:rsidR="00BE59EC" w:rsidRDefault="00461E62">
          <w:pPr>
            <w:pStyle w:val="76223E975A24441B9A6574E82C9771E7"/>
          </w:pPr>
          <w:r>
            <w:t>Company Name</w:t>
          </w:r>
        </w:p>
      </w:docPartBody>
    </w:docPart>
    <w:docPart>
      <w:docPartPr>
        <w:name w:val="506DFF9CBA0549DDA43A9545E012A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E1AC-3F4C-4E08-9FAE-8F209B7ADE21}"/>
      </w:docPartPr>
      <w:docPartBody>
        <w:p w:rsidR="00BE59EC" w:rsidRDefault="00461E62">
          <w:pPr>
            <w:pStyle w:val="506DFF9CBA0549DDA43A9545E012A84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62"/>
    <w:rsid w:val="00420098"/>
    <w:rsid w:val="00461E62"/>
    <w:rsid w:val="005E4E7C"/>
    <w:rsid w:val="00814D20"/>
    <w:rsid w:val="00A24E61"/>
    <w:rsid w:val="00B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223E975A24441B9A6574E82C9771E7">
    <w:name w:val="76223E975A24441B9A6574E82C9771E7"/>
  </w:style>
  <w:style w:type="paragraph" w:customStyle="1" w:styleId="506DFF9CBA0549DDA43A9545E012A845">
    <w:name w:val="506DFF9CBA0549DDA43A9545E012A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 invo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hours and rate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&lt;&lt;Insert Company Name&gt;&gt;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Hao</dc:creator>
  <cp:keywords/>
  <dc:description/>
  <cp:lastModifiedBy>Rizzo Ross</cp:lastModifiedBy>
  <cp:revision>3</cp:revision>
  <dcterms:created xsi:type="dcterms:W3CDTF">2022-03-21T04:40:00Z</dcterms:created>
  <dcterms:modified xsi:type="dcterms:W3CDTF">2022-03-21T04:41:00Z</dcterms:modified>
</cp:coreProperties>
</file>